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FB04" w14:textId="0FE8E231" w:rsidR="00B67634" w:rsidRPr="005A6F79" w:rsidRDefault="008965BA" w:rsidP="00372C8A">
      <w:pPr>
        <w:ind w:left="7080" w:firstLine="60"/>
      </w:pPr>
      <w:r>
        <w:t xml:space="preserve">pre voličov k žiadosti  </w:t>
      </w:r>
      <w:r w:rsidR="001463CF">
        <w:t xml:space="preserve"> </w:t>
      </w:r>
      <w:r>
        <w:t>o voľbu poštou</w:t>
      </w:r>
    </w:p>
    <w:p w14:paraId="2FF1FE69" w14:textId="77777777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B9BD09" w14:textId="77777777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967CF6" w14:textId="33FA6785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44E3BA" w14:textId="77777777" w:rsidR="00E566CD" w:rsidRDefault="00E566CD" w:rsidP="00E566CD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7"/>
        <w:gridCol w:w="2437"/>
        <w:gridCol w:w="2438"/>
        <w:gridCol w:w="2439"/>
      </w:tblGrid>
      <w:tr w:rsidR="00E566CD" w14:paraId="6B9DA9AE" w14:textId="77777777" w:rsidTr="00F941D9">
        <w:trPr>
          <w:trHeight w:val="254"/>
        </w:trPr>
        <w:tc>
          <w:tcPr>
            <w:tcW w:w="2437" w:type="dxa"/>
          </w:tcPr>
          <w:p w14:paraId="1AE121E0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Vaša značka:</w:t>
            </w:r>
          </w:p>
          <w:p w14:paraId="49DD56E8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hideMark/>
          </w:tcPr>
          <w:p w14:paraId="4B5BD587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Naša značka:</w:t>
            </w:r>
          </w:p>
          <w:p w14:paraId="1D1B6E51" w14:textId="111D872B" w:rsidR="00E566CD" w:rsidRPr="00372C8A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hideMark/>
          </w:tcPr>
          <w:p w14:paraId="4063DDD6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Vybavuje:</w:t>
            </w:r>
          </w:p>
          <w:p w14:paraId="52422E5D" w14:textId="41E0B846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hideMark/>
          </w:tcPr>
          <w:p w14:paraId="4FF97489" w14:textId="54DDC38E" w:rsidR="00E566CD" w:rsidRDefault="00FF0C2A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Štiavnické Bane</w:t>
            </w:r>
          </w:p>
          <w:p w14:paraId="2FF881F0" w14:textId="5EEBA5DD" w:rsidR="00E566CD" w:rsidRDefault="00FF0C2A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14.11.2022</w:t>
            </w:r>
          </w:p>
        </w:tc>
      </w:tr>
      <w:tr w:rsidR="00E566CD" w14:paraId="668E2DF8" w14:textId="77777777" w:rsidTr="00F941D9">
        <w:trPr>
          <w:trHeight w:val="254"/>
        </w:trPr>
        <w:tc>
          <w:tcPr>
            <w:tcW w:w="2437" w:type="dxa"/>
          </w:tcPr>
          <w:p w14:paraId="1A835BB8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625DB6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</w:tcPr>
          <w:p w14:paraId="24B1EDFA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</w:tcPr>
          <w:p w14:paraId="59036802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72BA0CE9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778C90" w14:textId="357D6595" w:rsidR="00E566CD" w:rsidRPr="00201560" w:rsidRDefault="00E566CD" w:rsidP="001C7167">
      <w:pPr>
        <w:tabs>
          <w:tab w:val="left" w:pos="2860"/>
        </w:tabs>
      </w:pPr>
    </w:p>
    <w:p w14:paraId="4DDDA153" w14:textId="77777777" w:rsidR="00D53E82" w:rsidRPr="002920C1" w:rsidRDefault="00E566CD" w:rsidP="00E566CD">
      <w:pPr>
        <w:rPr>
          <w:sz w:val="32"/>
          <w:szCs w:val="32"/>
        </w:rPr>
      </w:pPr>
      <w:r w:rsidRPr="002920C1">
        <w:rPr>
          <w:sz w:val="32"/>
          <w:szCs w:val="32"/>
        </w:rPr>
        <w:t xml:space="preserve">     </w:t>
      </w:r>
    </w:p>
    <w:p w14:paraId="72A58CCF" w14:textId="0F2BA286" w:rsidR="00545B8F" w:rsidRPr="009C41B1" w:rsidRDefault="00D53E82" w:rsidP="001C1467">
      <w:pPr>
        <w:jc w:val="both"/>
        <w:rPr>
          <w:sz w:val="28"/>
          <w:szCs w:val="28"/>
        </w:rPr>
      </w:pPr>
      <w:r w:rsidRPr="002920C1">
        <w:rPr>
          <w:sz w:val="32"/>
          <w:szCs w:val="32"/>
        </w:rPr>
        <w:t xml:space="preserve">   </w:t>
      </w:r>
      <w:r w:rsidR="00FF0C2A">
        <w:rPr>
          <w:sz w:val="32"/>
          <w:szCs w:val="32"/>
        </w:rPr>
        <w:t xml:space="preserve"> Obec</w:t>
      </w:r>
      <w:r w:rsidR="002920C1" w:rsidRPr="009C41B1">
        <w:rPr>
          <w:sz w:val="28"/>
          <w:szCs w:val="28"/>
        </w:rPr>
        <w:t xml:space="preserve"> </w:t>
      </w:r>
      <w:r w:rsidR="00FF0C2A">
        <w:rPr>
          <w:sz w:val="28"/>
          <w:szCs w:val="28"/>
        </w:rPr>
        <w:t>Štiavnické Bane</w:t>
      </w:r>
      <w:r w:rsidR="002920C1" w:rsidRPr="009C41B1">
        <w:rPr>
          <w:sz w:val="28"/>
          <w:szCs w:val="28"/>
        </w:rPr>
        <w:t xml:space="preserve"> v</w:t>
      </w:r>
      <w:r w:rsidR="001C7167" w:rsidRPr="009C41B1">
        <w:rPr>
          <w:sz w:val="28"/>
          <w:szCs w:val="28"/>
        </w:rPr>
        <w:t> súlade s plnením úloh Harmonogramu organizačno</w:t>
      </w:r>
      <w:bookmarkStart w:id="0" w:name="_GoBack"/>
      <w:bookmarkEnd w:id="0"/>
      <w:r w:rsidR="001C7167" w:rsidRPr="009C41B1">
        <w:rPr>
          <w:sz w:val="28"/>
          <w:szCs w:val="28"/>
        </w:rPr>
        <w:t>–technického</w:t>
      </w:r>
      <w:r w:rsidR="005A6F79" w:rsidRPr="009C41B1">
        <w:rPr>
          <w:sz w:val="28"/>
          <w:szCs w:val="28"/>
        </w:rPr>
        <w:t xml:space="preserve"> </w:t>
      </w:r>
      <w:r w:rsidR="001C7167" w:rsidRPr="009C41B1">
        <w:rPr>
          <w:sz w:val="28"/>
          <w:szCs w:val="28"/>
        </w:rPr>
        <w:t>zabezpečenia</w:t>
      </w:r>
      <w:r w:rsidR="005A6F79" w:rsidRPr="009C41B1">
        <w:rPr>
          <w:sz w:val="28"/>
          <w:szCs w:val="28"/>
        </w:rPr>
        <w:t xml:space="preserve"> </w:t>
      </w:r>
      <w:r w:rsidR="001C1467" w:rsidRPr="009C41B1">
        <w:rPr>
          <w:sz w:val="28"/>
          <w:szCs w:val="28"/>
        </w:rPr>
        <w:t>referenda</w:t>
      </w:r>
      <w:r w:rsidR="00545B8F" w:rsidRPr="009C41B1">
        <w:rPr>
          <w:sz w:val="28"/>
          <w:szCs w:val="28"/>
        </w:rPr>
        <w:t>,</w:t>
      </w:r>
      <w:r w:rsidR="001C1467" w:rsidRPr="009C41B1">
        <w:rPr>
          <w:sz w:val="28"/>
          <w:szCs w:val="28"/>
        </w:rPr>
        <w:t xml:space="preserve"> </w:t>
      </w:r>
      <w:r w:rsidR="00545B8F" w:rsidRPr="009C41B1">
        <w:rPr>
          <w:sz w:val="28"/>
          <w:szCs w:val="28"/>
        </w:rPr>
        <w:t>ktoré  sa  uskutočn</w:t>
      </w:r>
      <w:r w:rsidR="001C1467" w:rsidRPr="009C41B1">
        <w:rPr>
          <w:sz w:val="28"/>
          <w:szCs w:val="28"/>
        </w:rPr>
        <w:t>í</w:t>
      </w:r>
      <w:r w:rsidR="00545B8F" w:rsidRPr="009C41B1">
        <w:rPr>
          <w:sz w:val="28"/>
          <w:szCs w:val="28"/>
        </w:rPr>
        <w:t xml:space="preserve">  dňa  </w:t>
      </w:r>
      <w:r w:rsidR="001C1467" w:rsidRPr="009C41B1">
        <w:rPr>
          <w:sz w:val="28"/>
          <w:szCs w:val="28"/>
        </w:rPr>
        <w:t>21</w:t>
      </w:r>
      <w:r w:rsidR="00545B8F" w:rsidRPr="009C41B1">
        <w:rPr>
          <w:sz w:val="28"/>
          <w:szCs w:val="28"/>
        </w:rPr>
        <w:t>.</w:t>
      </w:r>
      <w:r w:rsidR="001C1467" w:rsidRPr="009C41B1">
        <w:rPr>
          <w:sz w:val="28"/>
          <w:szCs w:val="28"/>
        </w:rPr>
        <w:t>01</w:t>
      </w:r>
      <w:r w:rsidR="00545B8F" w:rsidRPr="009C41B1">
        <w:rPr>
          <w:sz w:val="28"/>
          <w:szCs w:val="28"/>
        </w:rPr>
        <w:t>.202</w:t>
      </w:r>
      <w:r w:rsidR="001C1467" w:rsidRPr="009C41B1">
        <w:rPr>
          <w:sz w:val="28"/>
          <w:szCs w:val="28"/>
        </w:rPr>
        <w:t>3</w:t>
      </w:r>
      <w:r w:rsidR="001C7167" w:rsidRPr="009C41B1">
        <w:rPr>
          <w:sz w:val="28"/>
          <w:szCs w:val="28"/>
        </w:rPr>
        <w:t>,</w:t>
      </w:r>
      <w:r w:rsidR="001C1467" w:rsidRPr="009C41B1">
        <w:rPr>
          <w:sz w:val="28"/>
          <w:szCs w:val="28"/>
        </w:rPr>
        <w:t xml:space="preserve"> z</w:t>
      </w:r>
      <w:r w:rsidR="001C7167" w:rsidRPr="009C41B1">
        <w:rPr>
          <w:sz w:val="28"/>
          <w:szCs w:val="28"/>
        </w:rPr>
        <w:t>verejňuje</w:t>
      </w:r>
      <w:r w:rsidR="001C1467" w:rsidRPr="009C41B1">
        <w:rPr>
          <w:sz w:val="28"/>
          <w:szCs w:val="28"/>
        </w:rPr>
        <w:t xml:space="preserve"> </w:t>
      </w:r>
      <w:r w:rsidR="008965BA">
        <w:rPr>
          <w:sz w:val="28"/>
          <w:szCs w:val="28"/>
        </w:rPr>
        <w:t>pre voličov,</w:t>
      </w:r>
      <w:r w:rsidR="00FF0C2A">
        <w:rPr>
          <w:sz w:val="28"/>
          <w:szCs w:val="28"/>
        </w:rPr>
        <w:t xml:space="preserve"> ktorí majú trvalý pobyt v obci</w:t>
      </w:r>
      <w:r w:rsidR="008965BA">
        <w:rPr>
          <w:sz w:val="28"/>
          <w:szCs w:val="28"/>
        </w:rPr>
        <w:t xml:space="preserve"> </w:t>
      </w:r>
      <w:r w:rsidR="00FF0C2A">
        <w:rPr>
          <w:sz w:val="28"/>
          <w:szCs w:val="28"/>
        </w:rPr>
        <w:t>Štiavnické Bane</w:t>
      </w:r>
      <w:r w:rsidR="008965BA">
        <w:rPr>
          <w:sz w:val="28"/>
          <w:szCs w:val="28"/>
        </w:rPr>
        <w:t xml:space="preserve">  a v čase referenda sa zdržiavajú mimo územia Slovenskej republiky</w:t>
      </w:r>
    </w:p>
    <w:p w14:paraId="15115D65" w14:textId="3950BBE7" w:rsidR="001C1467" w:rsidRDefault="001C1467" w:rsidP="001C146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</w:p>
    <w:p w14:paraId="694552D3" w14:textId="33CF79CC" w:rsidR="001C1467" w:rsidRPr="001C1467" w:rsidRDefault="00FF0C2A" w:rsidP="001C1467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nasledovnú e-mailovú adresu</w:t>
      </w:r>
      <w:r w:rsidR="008965BA">
        <w:rPr>
          <w:b/>
          <w:bCs/>
          <w:sz w:val="36"/>
          <w:szCs w:val="36"/>
        </w:rPr>
        <w:t xml:space="preserve"> pre voľbu poštou</w:t>
      </w:r>
    </w:p>
    <w:p w14:paraId="0D30D741" w14:textId="20E71295" w:rsidR="001C7167" w:rsidRPr="002920C1" w:rsidRDefault="001C7167" w:rsidP="00545B8F">
      <w:pPr>
        <w:jc w:val="both"/>
        <w:rPr>
          <w:sz w:val="36"/>
          <w:szCs w:val="36"/>
        </w:rPr>
      </w:pPr>
    </w:p>
    <w:p w14:paraId="5BC09DBE" w14:textId="77777777" w:rsidR="002920C1" w:rsidRPr="002920C1" w:rsidRDefault="002920C1" w:rsidP="00545B8F">
      <w:pPr>
        <w:jc w:val="both"/>
        <w:rPr>
          <w:sz w:val="32"/>
          <w:szCs w:val="32"/>
        </w:rPr>
      </w:pPr>
    </w:p>
    <w:p w14:paraId="07E45454" w14:textId="5E3F3EA4" w:rsidR="00E566CD" w:rsidRPr="00201560" w:rsidRDefault="00FF0C2A" w:rsidP="00FF0C2A">
      <w:pPr>
        <w:jc w:val="center"/>
      </w:pPr>
      <w:r>
        <w:rPr>
          <w:rStyle w:val="Hypertextovprepojenie"/>
          <w:sz w:val="40"/>
          <w:szCs w:val="40"/>
        </w:rPr>
        <w:t>ekonom@obecstiavnickebane.sk</w:t>
      </w:r>
    </w:p>
    <w:p w14:paraId="2570F037" w14:textId="456159CB" w:rsidR="00E566CD" w:rsidRPr="00201560" w:rsidRDefault="00E566CD" w:rsidP="00E566CD">
      <w:r w:rsidRPr="00201560">
        <w:t xml:space="preserve">     </w:t>
      </w:r>
    </w:p>
    <w:p w14:paraId="78BC243A" w14:textId="5441C77A" w:rsidR="00E566CD" w:rsidRPr="00201560" w:rsidRDefault="00E566CD" w:rsidP="00E566CD">
      <w:pPr>
        <w:rPr>
          <w:b/>
          <w:u w:val="single"/>
        </w:rPr>
      </w:pPr>
    </w:p>
    <w:p w14:paraId="7A8E7553" w14:textId="16BD64D6" w:rsidR="00D53E82" w:rsidRDefault="00D53E82" w:rsidP="00E566CD">
      <w:pPr>
        <w:rPr>
          <w:b/>
          <w:u w:val="single"/>
        </w:rPr>
      </w:pPr>
    </w:p>
    <w:p w14:paraId="7AD211DF" w14:textId="77777777" w:rsidR="00372C8A" w:rsidRDefault="00372C8A" w:rsidP="00E566CD">
      <w:pPr>
        <w:rPr>
          <w:b/>
          <w:u w:val="single"/>
        </w:rPr>
      </w:pPr>
    </w:p>
    <w:p w14:paraId="5AEF7017" w14:textId="2EABFF45" w:rsidR="00201560" w:rsidRPr="009C41B1" w:rsidRDefault="00201560" w:rsidP="00E566CD">
      <w:pPr>
        <w:rPr>
          <w:bCs/>
          <w:sz w:val="28"/>
          <w:szCs w:val="28"/>
          <w:u w:val="single"/>
        </w:rPr>
      </w:pPr>
    </w:p>
    <w:p w14:paraId="28073CC3" w14:textId="252E29B4" w:rsidR="00E566CD" w:rsidRPr="009C41B1" w:rsidRDefault="003F2635" w:rsidP="001463CF">
      <w:pPr>
        <w:rPr>
          <w:bCs/>
          <w:sz w:val="28"/>
          <w:szCs w:val="28"/>
        </w:rPr>
      </w:pPr>
      <w:r w:rsidRPr="009C41B1">
        <w:rPr>
          <w:bCs/>
          <w:sz w:val="28"/>
          <w:szCs w:val="28"/>
        </w:rPr>
        <w:t>V</w:t>
      </w:r>
      <w:r w:rsidR="00FF0C2A">
        <w:rPr>
          <w:bCs/>
          <w:sz w:val="28"/>
          <w:szCs w:val="28"/>
        </w:rPr>
        <w:t> Štiavnických Baniach</w:t>
      </w:r>
      <w:r w:rsidRPr="009C41B1">
        <w:rPr>
          <w:bCs/>
          <w:sz w:val="28"/>
          <w:szCs w:val="28"/>
        </w:rPr>
        <w:t xml:space="preserve"> </w:t>
      </w:r>
      <w:r w:rsidR="00FF0C2A">
        <w:rPr>
          <w:bCs/>
          <w:sz w:val="28"/>
          <w:szCs w:val="28"/>
        </w:rPr>
        <w:t>14</w:t>
      </w:r>
      <w:r w:rsidRPr="009C41B1">
        <w:rPr>
          <w:bCs/>
          <w:sz w:val="28"/>
          <w:szCs w:val="28"/>
        </w:rPr>
        <w:t>.</w:t>
      </w:r>
      <w:r w:rsidR="001C1467" w:rsidRPr="009C41B1">
        <w:rPr>
          <w:bCs/>
          <w:sz w:val="28"/>
          <w:szCs w:val="28"/>
        </w:rPr>
        <w:t>11.</w:t>
      </w:r>
      <w:r w:rsidRPr="009C41B1">
        <w:rPr>
          <w:bCs/>
          <w:sz w:val="28"/>
          <w:szCs w:val="28"/>
        </w:rPr>
        <w:t xml:space="preserve"> 202</w:t>
      </w:r>
      <w:r w:rsidR="009C41B1">
        <w:rPr>
          <w:bCs/>
          <w:sz w:val="28"/>
          <w:szCs w:val="28"/>
        </w:rPr>
        <w:t>2</w:t>
      </w:r>
      <w:r w:rsidRPr="009C41B1">
        <w:rPr>
          <w:bCs/>
          <w:sz w:val="28"/>
          <w:szCs w:val="28"/>
        </w:rPr>
        <w:tab/>
      </w:r>
      <w:r w:rsidRPr="009C41B1">
        <w:rPr>
          <w:bCs/>
          <w:sz w:val="28"/>
          <w:szCs w:val="28"/>
        </w:rPr>
        <w:tab/>
      </w:r>
      <w:r w:rsidRPr="009C41B1">
        <w:rPr>
          <w:bCs/>
          <w:sz w:val="28"/>
          <w:szCs w:val="28"/>
        </w:rPr>
        <w:tab/>
      </w:r>
      <w:r w:rsidR="009C41B1">
        <w:rPr>
          <w:bCs/>
          <w:sz w:val="28"/>
          <w:szCs w:val="28"/>
        </w:rPr>
        <w:t xml:space="preserve">    </w:t>
      </w:r>
      <w:r w:rsidR="009C41B1">
        <w:rPr>
          <w:bCs/>
          <w:sz w:val="28"/>
          <w:szCs w:val="28"/>
        </w:rPr>
        <w:tab/>
      </w:r>
    </w:p>
    <w:p w14:paraId="38B2D610" w14:textId="77777777" w:rsidR="00E566CD" w:rsidRPr="00E566CD" w:rsidRDefault="00E566CD" w:rsidP="00E566CD">
      <w:pPr>
        <w:rPr>
          <w:sz w:val="28"/>
          <w:szCs w:val="28"/>
        </w:rPr>
      </w:pPr>
    </w:p>
    <w:p w14:paraId="0C4C1C18" w14:textId="77777777" w:rsidR="003357F4" w:rsidRDefault="003357F4" w:rsidP="003357F4">
      <w:r>
        <w:t xml:space="preserve">                                                                                  </w:t>
      </w:r>
    </w:p>
    <w:p w14:paraId="260F14BA" w14:textId="77777777" w:rsidR="00D53E82" w:rsidRDefault="00A97D9C" w:rsidP="00A97D9C">
      <w:r>
        <w:t xml:space="preserve">                                                                                                               </w:t>
      </w:r>
    </w:p>
    <w:p w14:paraId="27B40BA7" w14:textId="191BE6C0" w:rsidR="00411348" w:rsidRDefault="00A97D9C" w:rsidP="00411348">
      <w:r>
        <w:t xml:space="preserve">                                                                           </w:t>
      </w:r>
    </w:p>
    <w:sectPr w:rsidR="00411348" w:rsidSect="00CF0C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992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C133" w14:textId="77777777" w:rsidR="002D45DC" w:rsidRDefault="002D45DC">
      <w:r>
        <w:separator/>
      </w:r>
    </w:p>
  </w:endnote>
  <w:endnote w:type="continuationSeparator" w:id="0">
    <w:p w14:paraId="28D0CD2E" w14:textId="77777777" w:rsidR="002D45DC" w:rsidRDefault="002D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C4A9" w14:textId="77777777" w:rsidR="003A4484" w:rsidRDefault="008D7124" w:rsidP="002128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448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B65D90" w14:textId="77777777" w:rsidR="003A4484" w:rsidRDefault="003A4484" w:rsidP="005E4E0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EC56" w14:textId="77777777" w:rsidR="003A4484" w:rsidRDefault="003A4484" w:rsidP="002128B6">
    <w:pPr>
      <w:pStyle w:val="Pta"/>
      <w:framePr w:wrap="around" w:vAnchor="text" w:hAnchor="margin" w:xAlign="right" w:y="1"/>
      <w:rPr>
        <w:rStyle w:val="slostrany"/>
      </w:rPr>
    </w:pPr>
  </w:p>
  <w:p w14:paraId="4F8CA7D6" w14:textId="77777777" w:rsidR="003A4484" w:rsidRDefault="003A4484" w:rsidP="00DA46C8">
    <w:pPr>
      <w:jc w:val="center"/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10, IČO: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00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320501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r w:rsidRPr="00146D30">
      <w:rPr>
        <w:rFonts w:asciiTheme="minorHAnsi" w:hAnsiTheme="minorHAnsi" w:cstheme="minorHAnsi"/>
        <w:color w:val="7F7F7F" w:themeColor="text1" w:themeTint="80"/>
        <w:sz w:val="16"/>
        <w:szCs w:val="16"/>
      </w:rPr>
      <w:t>primator@banskastiavnica.sk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Bankové spojenie: SK5302000000000014525422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E24C" w14:textId="77777777" w:rsidR="003A4484" w:rsidRDefault="003A4484" w:rsidP="00146D30">
    <w:pPr>
      <w:jc w:val="center"/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10, IČO: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00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320501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r w:rsidRPr="00146D30">
      <w:rPr>
        <w:rFonts w:asciiTheme="minorHAnsi" w:hAnsiTheme="minorHAnsi" w:cstheme="minorHAnsi"/>
        <w:color w:val="7F7F7F" w:themeColor="text1" w:themeTint="80"/>
        <w:sz w:val="16"/>
        <w:szCs w:val="16"/>
      </w:rPr>
      <w:t>primator@banskastiavnica.sk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Bankové spojenie: SK5302000000000014525422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C3E5" w14:textId="77777777" w:rsidR="002D45DC" w:rsidRDefault="002D45DC">
      <w:r>
        <w:separator/>
      </w:r>
    </w:p>
  </w:footnote>
  <w:footnote w:type="continuationSeparator" w:id="0">
    <w:p w14:paraId="2D3FE5F3" w14:textId="77777777" w:rsidR="002D45DC" w:rsidRDefault="002D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3CF6" w14:textId="77777777" w:rsidR="003A4484" w:rsidRDefault="003A4484" w:rsidP="004266FE">
    <w:pPr>
      <w:pStyle w:val="Hlavika"/>
      <w:tabs>
        <w:tab w:val="clear" w:pos="9072"/>
        <w:tab w:val="right" w:pos="-1800"/>
      </w:tabs>
      <w:ind w:left="-1418" w:right="-13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38F4" w14:textId="77777777" w:rsidR="00FF0C2A" w:rsidRPr="00433B1F" w:rsidRDefault="00FF0C2A" w:rsidP="00FF0C2A">
    <w:pPr>
      <w:pStyle w:val="Hlavika"/>
      <w:tabs>
        <w:tab w:val="clear" w:pos="4536"/>
      </w:tabs>
      <w:jc w:val="center"/>
      <w:rPr>
        <w:b/>
        <w:sz w:val="28"/>
        <w:szCs w:val="28"/>
        <w:u w:val="single"/>
      </w:rPr>
    </w:pPr>
    <w:r w:rsidRPr="00433B1F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C30AAA6" wp14:editId="720FA37A">
          <wp:simplePos x="0" y="0"/>
          <wp:positionH relativeFrom="column">
            <wp:posOffset>19050</wp:posOffset>
          </wp:positionH>
          <wp:positionV relativeFrom="paragraph">
            <wp:posOffset>-116205</wp:posOffset>
          </wp:positionV>
          <wp:extent cx="361950" cy="401320"/>
          <wp:effectExtent l="0" t="0" r="0" b="0"/>
          <wp:wrapSquare wrapText="bothSides"/>
          <wp:docPr id="2" name="Obrázok 2" descr="http://www.stiavnickebane.sk/imgcache/e-img-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tiavnickebane.sk/imgcache/e-img-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B1F">
      <w:rPr>
        <w:b/>
        <w:sz w:val="28"/>
        <w:szCs w:val="28"/>
        <w:u w:val="single"/>
      </w:rPr>
      <w:t>Obec Štiavnické Bane, 969 81 Štiavnické Bane</w:t>
    </w:r>
  </w:p>
  <w:p w14:paraId="0BD41B03" w14:textId="45885CA6" w:rsidR="003A4484" w:rsidRPr="00FF0C2A" w:rsidRDefault="003A4484" w:rsidP="00FF0C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DA51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131B6"/>
    <w:multiLevelType w:val="hybridMultilevel"/>
    <w:tmpl w:val="9A58C4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A1B04"/>
    <w:multiLevelType w:val="hybridMultilevel"/>
    <w:tmpl w:val="6C4CFBCE"/>
    <w:lvl w:ilvl="0" w:tplc="0F6ACC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B44C9"/>
    <w:multiLevelType w:val="hybridMultilevel"/>
    <w:tmpl w:val="A7CE15AC"/>
    <w:lvl w:ilvl="0" w:tplc="E0C2F15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3349"/>
    <w:multiLevelType w:val="hybridMultilevel"/>
    <w:tmpl w:val="5E36D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7C72"/>
    <w:multiLevelType w:val="hybridMultilevel"/>
    <w:tmpl w:val="FA3803A8"/>
    <w:lvl w:ilvl="0" w:tplc="61D82D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2D"/>
    <w:rsid w:val="000036AB"/>
    <w:rsid w:val="000243FB"/>
    <w:rsid w:val="00027656"/>
    <w:rsid w:val="000302F6"/>
    <w:rsid w:val="000605FF"/>
    <w:rsid w:val="00084A76"/>
    <w:rsid w:val="00090052"/>
    <w:rsid w:val="000A4705"/>
    <w:rsid w:val="0011545D"/>
    <w:rsid w:val="00125F82"/>
    <w:rsid w:val="001463CF"/>
    <w:rsid w:val="00146D30"/>
    <w:rsid w:val="00186FC8"/>
    <w:rsid w:val="001B2C9D"/>
    <w:rsid w:val="001B46F5"/>
    <w:rsid w:val="001C0BBA"/>
    <w:rsid w:val="001C1467"/>
    <w:rsid w:val="001C7167"/>
    <w:rsid w:val="001D6462"/>
    <w:rsid w:val="001E0104"/>
    <w:rsid w:val="001E1C88"/>
    <w:rsid w:val="001F23F9"/>
    <w:rsid w:val="00201560"/>
    <w:rsid w:val="00201BF3"/>
    <w:rsid w:val="00201DA3"/>
    <w:rsid w:val="002128B6"/>
    <w:rsid w:val="00213C7E"/>
    <w:rsid w:val="00223102"/>
    <w:rsid w:val="002920C1"/>
    <w:rsid w:val="002A1C3F"/>
    <w:rsid w:val="002B4D94"/>
    <w:rsid w:val="002D0E9F"/>
    <w:rsid w:val="002D165C"/>
    <w:rsid w:val="002D45DC"/>
    <w:rsid w:val="00331331"/>
    <w:rsid w:val="003357F4"/>
    <w:rsid w:val="00337678"/>
    <w:rsid w:val="00367B7E"/>
    <w:rsid w:val="00372C8A"/>
    <w:rsid w:val="00392021"/>
    <w:rsid w:val="003A303D"/>
    <w:rsid w:val="003A4484"/>
    <w:rsid w:val="003B7401"/>
    <w:rsid w:val="003C7D9D"/>
    <w:rsid w:val="003D41DD"/>
    <w:rsid w:val="003D4EC6"/>
    <w:rsid w:val="003F2635"/>
    <w:rsid w:val="003F62E2"/>
    <w:rsid w:val="00403866"/>
    <w:rsid w:val="00411348"/>
    <w:rsid w:val="004129F8"/>
    <w:rsid w:val="0041565A"/>
    <w:rsid w:val="004266FE"/>
    <w:rsid w:val="004320DE"/>
    <w:rsid w:val="0044023F"/>
    <w:rsid w:val="0047148C"/>
    <w:rsid w:val="00476683"/>
    <w:rsid w:val="00480F05"/>
    <w:rsid w:val="004B5CB5"/>
    <w:rsid w:val="004D52B6"/>
    <w:rsid w:val="004D6006"/>
    <w:rsid w:val="00512860"/>
    <w:rsid w:val="00517898"/>
    <w:rsid w:val="00536DBF"/>
    <w:rsid w:val="00545B8F"/>
    <w:rsid w:val="00596B1F"/>
    <w:rsid w:val="0059710E"/>
    <w:rsid w:val="005A5EC8"/>
    <w:rsid w:val="005A6F79"/>
    <w:rsid w:val="005C07A1"/>
    <w:rsid w:val="005C44C8"/>
    <w:rsid w:val="005E4E0D"/>
    <w:rsid w:val="005F365E"/>
    <w:rsid w:val="006154E6"/>
    <w:rsid w:val="00645FCD"/>
    <w:rsid w:val="00653A09"/>
    <w:rsid w:val="00654DD3"/>
    <w:rsid w:val="00662B9C"/>
    <w:rsid w:val="00685B61"/>
    <w:rsid w:val="006919B8"/>
    <w:rsid w:val="006B1ECB"/>
    <w:rsid w:val="006D34A8"/>
    <w:rsid w:val="006E2B81"/>
    <w:rsid w:val="00701988"/>
    <w:rsid w:val="00717AD7"/>
    <w:rsid w:val="00726564"/>
    <w:rsid w:val="00734926"/>
    <w:rsid w:val="00741A72"/>
    <w:rsid w:val="0078748D"/>
    <w:rsid w:val="00795D16"/>
    <w:rsid w:val="007A4493"/>
    <w:rsid w:val="007E074F"/>
    <w:rsid w:val="008434AF"/>
    <w:rsid w:val="00854710"/>
    <w:rsid w:val="00886062"/>
    <w:rsid w:val="00886699"/>
    <w:rsid w:val="008944BC"/>
    <w:rsid w:val="0089637C"/>
    <w:rsid w:val="008965BA"/>
    <w:rsid w:val="008A1CF4"/>
    <w:rsid w:val="008A4ECA"/>
    <w:rsid w:val="008B522D"/>
    <w:rsid w:val="008C20F8"/>
    <w:rsid w:val="008C47E0"/>
    <w:rsid w:val="008C5A75"/>
    <w:rsid w:val="008D002B"/>
    <w:rsid w:val="008D7124"/>
    <w:rsid w:val="008F37FF"/>
    <w:rsid w:val="008F602E"/>
    <w:rsid w:val="00913985"/>
    <w:rsid w:val="00921B27"/>
    <w:rsid w:val="00922F2D"/>
    <w:rsid w:val="0092361A"/>
    <w:rsid w:val="00933973"/>
    <w:rsid w:val="00942492"/>
    <w:rsid w:val="00942A18"/>
    <w:rsid w:val="0095795B"/>
    <w:rsid w:val="00977E29"/>
    <w:rsid w:val="00985D8B"/>
    <w:rsid w:val="00993C54"/>
    <w:rsid w:val="009A3993"/>
    <w:rsid w:val="009C40EA"/>
    <w:rsid w:val="009C41B1"/>
    <w:rsid w:val="009C4A5A"/>
    <w:rsid w:val="009D253F"/>
    <w:rsid w:val="00A07BD3"/>
    <w:rsid w:val="00A07C8D"/>
    <w:rsid w:val="00A11324"/>
    <w:rsid w:val="00A224A6"/>
    <w:rsid w:val="00A31BFD"/>
    <w:rsid w:val="00A37193"/>
    <w:rsid w:val="00A55CBE"/>
    <w:rsid w:val="00A75F00"/>
    <w:rsid w:val="00A914F6"/>
    <w:rsid w:val="00A97D9C"/>
    <w:rsid w:val="00AA7EB4"/>
    <w:rsid w:val="00AF3235"/>
    <w:rsid w:val="00AF677A"/>
    <w:rsid w:val="00AF6C6B"/>
    <w:rsid w:val="00B26E5D"/>
    <w:rsid w:val="00B37E1C"/>
    <w:rsid w:val="00B46B9A"/>
    <w:rsid w:val="00B67634"/>
    <w:rsid w:val="00BA2F58"/>
    <w:rsid w:val="00BB0919"/>
    <w:rsid w:val="00BB4B2C"/>
    <w:rsid w:val="00BE3111"/>
    <w:rsid w:val="00C331E2"/>
    <w:rsid w:val="00C475DB"/>
    <w:rsid w:val="00C56AD6"/>
    <w:rsid w:val="00C63CC4"/>
    <w:rsid w:val="00C725DD"/>
    <w:rsid w:val="00C83415"/>
    <w:rsid w:val="00C97C25"/>
    <w:rsid w:val="00CA0FE7"/>
    <w:rsid w:val="00CA389A"/>
    <w:rsid w:val="00CA4F4A"/>
    <w:rsid w:val="00CC09D9"/>
    <w:rsid w:val="00CD1B82"/>
    <w:rsid w:val="00CF0C0E"/>
    <w:rsid w:val="00D53E82"/>
    <w:rsid w:val="00D91726"/>
    <w:rsid w:val="00D96164"/>
    <w:rsid w:val="00DA46C8"/>
    <w:rsid w:val="00DB2F37"/>
    <w:rsid w:val="00DB575F"/>
    <w:rsid w:val="00DB6C23"/>
    <w:rsid w:val="00DE7799"/>
    <w:rsid w:val="00DF1D27"/>
    <w:rsid w:val="00E05321"/>
    <w:rsid w:val="00E566CD"/>
    <w:rsid w:val="00E971E4"/>
    <w:rsid w:val="00EB2907"/>
    <w:rsid w:val="00EE0182"/>
    <w:rsid w:val="00F02F6A"/>
    <w:rsid w:val="00F16943"/>
    <w:rsid w:val="00F400CB"/>
    <w:rsid w:val="00F42FBF"/>
    <w:rsid w:val="00F43928"/>
    <w:rsid w:val="00F60D04"/>
    <w:rsid w:val="00F71351"/>
    <w:rsid w:val="00F9535A"/>
    <w:rsid w:val="00FA2B92"/>
    <w:rsid w:val="00FD1C84"/>
    <w:rsid w:val="00FD7085"/>
    <w:rsid w:val="00FD71F5"/>
    <w:rsid w:val="00FF0C2A"/>
    <w:rsid w:val="00FF1256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BD845"/>
  <w15:docId w15:val="{06215E97-6D98-46E6-912E-ECC2163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E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266F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66F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2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E0D"/>
  </w:style>
  <w:style w:type="paragraph" w:styleId="Zoznamsodrkami">
    <w:name w:val="List Bullet"/>
    <w:basedOn w:val="Normlny"/>
    <w:unhideWhenUsed/>
    <w:rsid w:val="00CC09D9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rsid w:val="00A07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7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146D30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6D30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4D52B6"/>
    <w:rPr>
      <w:sz w:val="24"/>
      <w:szCs w:val="24"/>
    </w:rPr>
  </w:style>
  <w:style w:type="paragraph" w:customStyle="1" w:styleId="Bezriadkovania1">
    <w:name w:val="Bez riadkovania1"/>
    <w:rsid w:val="009D253F"/>
    <w:rPr>
      <w:rFonts w:eastAsia="Calibri"/>
      <w:sz w:val="24"/>
      <w:szCs w:val="24"/>
    </w:rPr>
  </w:style>
  <w:style w:type="paragraph" w:customStyle="1" w:styleId="Bezriadkovania10">
    <w:name w:val="Bez riadkovania1"/>
    <w:rsid w:val="009D253F"/>
    <w:rPr>
      <w:rFonts w:eastAsia="Calibri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D253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3D4EC6"/>
    <w:pPr>
      <w:spacing w:after="120"/>
      <w:ind w:left="283"/>
    </w:pPr>
    <w:rPr>
      <w:rFonts w:eastAsiaTheme="minorEastAsia" w:cstheme="minorBid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D4EC6"/>
    <w:rPr>
      <w:rFonts w:eastAsiaTheme="minorEastAsia" w:cstheme="minorBidi"/>
      <w:sz w:val="24"/>
      <w:szCs w:val="22"/>
    </w:rPr>
  </w:style>
  <w:style w:type="paragraph" w:styleId="Odsekzoznamu">
    <w:name w:val="List Paragraph"/>
    <w:basedOn w:val="Normlny"/>
    <w:uiPriority w:val="34"/>
    <w:qFormat/>
    <w:rsid w:val="003D4E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fomessage1">
    <w:name w:val="infomessage1"/>
    <w:basedOn w:val="Predvolenpsmoodseku"/>
    <w:rsid w:val="003D4EC6"/>
    <w:rPr>
      <w:strike w:val="0"/>
      <w:dstrike w:val="0"/>
      <w:sz w:val="18"/>
      <w:szCs w:val="18"/>
      <w:u w:val="none"/>
      <w:effect w:val="none"/>
    </w:rPr>
  </w:style>
  <w:style w:type="character" w:customStyle="1" w:styleId="HlavikaChar">
    <w:name w:val="Hlavička Char"/>
    <w:basedOn w:val="Predvolenpsmoodseku"/>
    <w:link w:val="Hlavika"/>
    <w:uiPriority w:val="99"/>
    <w:rsid w:val="003D4EC6"/>
    <w:rPr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Grafika\Hlavickove%20papiere\&#352;abl&#243;ny%20dokumentov%20s%20nov&#253;m%20logom%20II\A_mesto_%20papier_cb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A_mesto_ papier_cb 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Banská Štiavnica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KURUCOVÁ Lucia</cp:lastModifiedBy>
  <cp:revision>5</cp:revision>
  <cp:lastPrinted>2022-11-11T08:36:00Z</cp:lastPrinted>
  <dcterms:created xsi:type="dcterms:W3CDTF">2022-11-11T08:36:00Z</dcterms:created>
  <dcterms:modified xsi:type="dcterms:W3CDTF">2022-11-14T13:39:00Z</dcterms:modified>
</cp:coreProperties>
</file>